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CC" w:rsidRDefault="008B742A" w:rsidP="00C965EF">
      <w:pPr>
        <w:jc w:val="center"/>
        <w:rPr>
          <w:rFonts w:ascii="Calibri" w:hAnsi="Calibri"/>
          <w:b/>
          <w:sz w:val="20"/>
          <w:szCs w:val="20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Tél : 02.62.35</w:t>
      </w:r>
      <w:r w:rsidR="00C169CC">
        <w:rPr>
          <w:rFonts w:ascii="Calibri" w:hAnsi="Calibri"/>
          <w:b/>
          <w:sz w:val="20"/>
          <w:szCs w:val="20"/>
          <w:lang w:val="fr-FR"/>
        </w:rPr>
        <w:t>.91.04 – FAX : 02.6</w:t>
      </w:r>
      <w:bookmarkStart w:id="0" w:name="_GoBack"/>
      <w:bookmarkEnd w:id="0"/>
      <w:r w:rsidR="00C169CC">
        <w:rPr>
          <w:rFonts w:ascii="Calibri" w:hAnsi="Calibri"/>
          <w:b/>
          <w:sz w:val="20"/>
          <w:szCs w:val="20"/>
          <w:lang w:val="fr-FR"/>
        </w:rPr>
        <w:t>2.35.9</w:t>
      </w:r>
      <w:r w:rsidR="00FD5CAF">
        <w:rPr>
          <w:rFonts w:ascii="Calibri" w:hAnsi="Calibri"/>
          <w:b/>
          <w:sz w:val="20"/>
          <w:szCs w:val="20"/>
          <w:lang w:val="fr-FR"/>
        </w:rPr>
        <w:t xml:space="preserve">6.74 </w:t>
      </w:r>
      <w:r w:rsidR="00C169CC">
        <w:rPr>
          <w:rFonts w:ascii="Calibri" w:hAnsi="Calibri"/>
          <w:b/>
          <w:sz w:val="20"/>
          <w:szCs w:val="20"/>
          <w:lang w:val="fr-FR"/>
        </w:rPr>
        <w:t xml:space="preserve"> – Email : rcp.3csud@chu-reunion.fr</w:t>
      </w:r>
    </w:p>
    <w:tbl>
      <w:tblPr>
        <w:tblStyle w:val="FieldTripLetterTable"/>
        <w:tblW w:w="5042" w:type="pct"/>
        <w:tblInd w:w="-142" w:type="dxa"/>
        <w:tblLook w:val="04A0" w:firstRow="1" w:lastRow="0" w:firstColumn="1" w:lastColumn="0" w:noHBand="0" w:noVBand="1"/>
      </w:tblPr>
      <w:tblGrid>
        <w:gridCol w:w="2274"/>
        <w:gridCol w:w="3135"/>
        <w:gridCol w:w="851"/>
        <w:gridCol w:w="4677"/>
      </w:tblGrid>
      <w:tr w:rsidR="00282E79" w:rsidRPr="00CE4AE6" w:rsidTr="00B217AD">
        <w:trPr>
          <w:trHeight w:val="57"/>
        </w:trPr>
        <w:tc>
          <w:tcPr>
            <w:tcW w:w="104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uto"/>
          </w:tcPr>
          <w:p w:rsidR="00282E79" w:rsidRPr="00EF2510" w:rsidRDefault="00282E79" w:rsidP="00B217AD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Demandé par Dr.</w:t>
            </w:r>
            <w:r w:rsidRPr="00EF2510"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* :</w:t>
            </w:r>
          </w:p>
        </w:tc>
        <w:tc>
          <w:tcPr>
            <w:tcW w:w="1433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282E79" w:rsidRPr="00EF2510" w:rsidRDefault="00282E79" w:rsidP="00B217AD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9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:rsidR="00282E79" w:rsidRPr="00EF2510" w:rsidRDefault="00282E79" w:rsidP="00B217AD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Motif</w:t>
            </w:r>
            <w:r w:rsidRPr="00EF2510"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  <w:t>* :</w:t>
            </w:r>
          </w:p>
        </w:tc>
        <w:tc>
          <w:tcPr>
            <w:tcW w:w="2138" w:type="pct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</w:tcPr>
          <w:p w:rsidR="00282E79" w:rsidRDefault="00C965E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8402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7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82E7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Avis diagnostique          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4973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7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82E7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Décision de traitement</w:t>
            </w:r>
          </w:p>
          <w:p w:rsidR="00C91973" w:rsidRDefault="00C965E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13358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7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82E7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Ajustement thérapeutique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7360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E7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82E7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Surveillance </w:t>
            </w:r>
          </w:p>
          <w:p w:rsidR="00282E79" w:rsidRDefault="00C965E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49819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E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91973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Enregistrement</w:t>
            </w:r>
          </w:p>
          <w:p w:rsidR="00C91973" w:rsidRPr="00CE4AE6" w:rsidRDefault="00C965EF" w:rsidP="00B217AD">
            <w:pPr>
              <w:pStyle w:val="Textedetableau"/>
              <w:ind w:left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FF0000"/>
                  <w:sz w:val="20"/>
                  <w:szCs w:val="20"/>
                  <w:lang w:val="fr-FR"/>
                </w:rPr>
                <w:id w:val="200531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E6" w:rsidRPr="00CE4AE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E4AE6"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Requiert la présence d’un Oncologue médical</w:t>
            </w:r>
          </w:p>
          <w:p w:rsidR="00CE4AE6" w:rsidRPr="001B3ADF" w:rsidRDefault="00C965EF" w:rsidP="00B217AD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FF0000"/>
                  <w:sz w:val="20"/>
                  <w:szCs w:val="20"/>
                  <w:lang w:val="fr-FR"/>
                </w:rPr>
                <w:id w:val="14882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E6" w:rsidRPr="00CE4AE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E4AE6"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Requiert la présence d’un Radiothérapeute</w:t>
            </w:r>
          </w:p>
        </w:tc>
      </w:tr>
      <w:tr w:rsidR="00282E79" w:rsidRPr="00795CB7" w:rsidTr="00B217AD">
        <w:trPr>
          <w:trHeight w:val="57"/>
        </w:trPr>
        <w:tc>
          <w:tcPr>
            <w:tcW w:w="1040" w:type="pct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282E79" w:rsidRPr="00EF2510" w:rsidRDefault="00282E79" w:rsidP="00B217AD">
            <w:pPr>
              <w:pStyle w:val="Textedetableau"/>
              <w:jc w:val="right"/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Pour la RCP du</w:t>
            </w:r>
            <w:r w:rsidRPr="00EF2510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 :</w:t>
            </w:r>
          </w:p>
        </w:tc>
        <w:tc>
          <w:tcPr>
            <w:tcW w:w="143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2E79" w:rsidRPr="00EF2510" w:rsidRDefault="00282E79" w:rsidP="00B217AD">
            <w:pPr>
              <w:pStyle w:val="Textedetableau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F2510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____ /____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/</w:t>
            </w:r>
            <w:r w:rsidRPr="00EF2510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________</w:t>
            </w:r>
          </w:p>
        </w:tc>
        <w:tc>
          <w:tcPr>
            <w:tcW w:w="3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282E79" w:rsidRPr="00EF2510" w:rsidRDefault="00282E79" w:rsidP="00B217AD">
            <w:pPr>
              <w:pStyle w:val="Textedetableau"/>
              <w:jc w:val="right"/>
              <w:rPr>
                <w:rStyle w:val="En-ttedeformulaireCar"/>
                <w:rFonts w:ascii="Calibri" w:hAnsi="Calibri"/>
                <w:b/>
                <w:i/>
                <w:color w:val="auto"/>
                <w:szCs w:val="20"/>
                <w:lang w:val="fr-FR"/>
              </w:rPr>
            </w:pPr>
          </w:p>
        </w:tc>
        <w:tc>
          <w:tcPr>
            <w:tcW w:w="2138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82E79" w:rsidRDefault="00282E79" w:rsidP="00B217AD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4C69E2" w:rsidRPr="002A1E53" w:rsidRDefault="002A5A68" w:rsidP="000E59A1">
      <w:pPr>
        <w:pStyle w:val="Titre1"/>
        <w:numPr>
          <w:ilvl w:val="0"/>
          <w:numId w:val="3"/>
        </w:numPr>
        <w:spacing w:before="120" w:line="240" w:lineRule="auto"/>
        <w:ind w:left="714" w:hanging="357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 xml:space="preserve">Identité du </w:t>
      </w:r>
      <w:r w:rsidR="004C69E2" w:rsidRPr="002A1E53">
        <w:rPr>
          <w:rFonts w:ascii="Calibri" w:hAnsi="Calibri"/>
          <w:caps/>
          <w:sz w:val="20"/>
          <w:szCs w:val="20"/>
          <w:lang w:val="fr-FR"/>
        </w:rPr>
        <w:t>Patient :</w:t>
      </w:r>
    </w:p>
    <w:tbl>
      <w:tblPr>
        <w:tblStyle w:val="FieldTripLetterTable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  <w:tblDescription w:val="Emergency Contact"/>
      </w:tblPr>
      <w:tblGrid>
        <w:gridCol w:w="2133"/>
        <w:gridCol w:w="3260"/>
        <w:gridCol w:w="2124"/>
        <w:gridCol w:w="3243"/>
      </w:tblGrid>
      <w:tr w:rsidR="004A319A" w:rsidRPr="00795CB7" w:rsidTr="004A319A">
        <w:trPr>
          <w:trHeight w:val="327"/>
        </w:trPr>
        <w:tc>
          <w:tcPr>
            <w:tcW w:w="991" w:type="pct"/>
            <w:shd w:val="clear" w:color="auto" w:fill="auto"/>
          </w:tcPr>
          <w:p w:rsidR="004A319A" w:rsidRPr="00EA6CD5" w:rsidRDefault="004A319A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Nom d’usage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1515" w:type="pct"/>
          </w:tcPr>
          <w:p w:rsidR="004A319A" w:rsidRPr="00EA6CD5" w:rsidRDefault="004A319A" w:rsidP="00E7044F">
            <w:pPr>
              <w:pStyle w:val="Textedetableau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 xml:space="preserve">                                                         </w:t>
            </w:r>
          </w:p>
        </w:tc>
        <w:tc>
          <w:tcPr>
            <w:tcW w:w="987" w:type="pct"/>
            <w:shd w:val="clear" w:color="auto" w:fill="auto"/>
          </w:tcPr>
          <w:p w:rsidR="004A319A" w:rsidRPr="00625A68" w:rsidRDefault="004A319A" w:rsidP="00625A68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Nom de naissance :</w:t>
            </w:r>
          </w:p>
        </w:tc>
        <w:tc>
          <w:tcPr>
            <w:tcW w:w="1507" w:type="pct"/>
          </w:tcPr>
          <w:p w:rsidR="004A319A" w:rsidRPr="00795CB7" w:rsidRDefault="004A319A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4A319A" w:rsidRPr="00795CB7" w:rsidTr="004A319A">
        <w:trPr>
          <w:trHeight w:val="284"/>
        </w:trPr>
        <w:tc>
          <w:tcPr>
            <w:tcW w:w="991" w:type="pct"/>
            <w:shd w:val="clear" w:color="auto" w:fill="auto"/>
          </w:tcPr>
          <w:p w:rsidR="00C91973" w:rsidRDefault="004A319A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Prénom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="00C91973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</w:t>
            </w:r>
          </w:p>
          <w:p w:rsidR="00C91973" w:rsidRDefault="00C91973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</w:p>
          <w:p w:rsidR="00C91973" w:rsidRPr="00CE4AE6" w:rsidRDefault="00C91973" w:rsidP="00C91973">
            <w:pPr>
              <w:pStyle w:val="Textedetableau"/>
              <w:jc w:val="both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                       Adresse</w:t>
            </w:r>
            <w:r w:rsidR="00267497"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*</w:t>
            </w:r>
            <w:r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 :</w:t>
            </w:r>
          </w:p>
          <w:p w:rsidR="00C91973" w:rsidRPr="00CE4AE6" w:rsidRDefault="00C91973" w:rsidP="00C91973">
            <w:pPr>
              <w:pStyle w:val="Textedetableau"/>
              <w:jc w:val="both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</w:p>
          <w:p w:rsidR="00C91973" w:rsidRPr="00CE4AE6" w:rsidRDefault="00267497" w:rsidP="00C91973">
            <w:pPr>
              <w:pStyle w:val="Textedetableau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         </w:t>
            </w:r>
            <w:r w:rsidR="00C91973"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Médecin Traitant </w:t>
            </w:r>
            <w:r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*</w:t>
            </w:r>
            <w:r w:rsidR="00C91973"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: </w:t>
            </w:r>
          </w:p>
          <w:p w:rsidR="00C91973" w:rsidRDefault="00C91973" w:rsidP="00C91973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1973" w:rsidRPr="00EA6CD5" w:rsidRDefault="00C91973" w:rsidP="00C91973">
            <w:pPr>
              <w:pStyle w:val="Textedetableau"/>
              <w:jc w:val="both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15" w:type="pct"/>
          </w:tcPr>
          <w:p w:rsidR="004A319A" w:rsidRDefault="004A319A" w:rsidP="00E7044F">
            <w:pPr>
              <w:pStyle w:val="Textedetableau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  <w:p w:rsidR="00C91973" w:rsidRDefault="00C91973" w:rsidP="00E7044F">
            <w:pPr>
              <w:pStyle w:val="Textedetableau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  <w:p w:rsidR="00C91973" w:rsidRDefault="00C91973" w:rsidP="00C91973">
            <w:pPr>
              <w:pStyle w:val="Textedetableau"/>
              <w:jc w:val="both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1973" w:rsidRPr="00EA6CD5" w:rsidRDefault="00C91973" w:rsidP="00C91973">
            <w:pPr>
              <w:pStyle w:val="Textedetableau"/>
              <w:jc w:val="both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987" w:type="pct"/>
            <w:shd w:val="clear" w:color="auto" w:fill="auto"/>
          </w:tcPr>
          <w:p w:rsidR="004A319A" w:rsidRPr="00EA6CD5" w:rsidRDefault="004A319A" w:rsidP="00625A68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Date de naissance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EA6CD5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1507" w:type="pct"/>
          </w:tcPr>
          <w:p w:rsidR="004A319A" w:rsidRDefault="004A319A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/_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 /____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____</w:t>
            </w:r>
          </w:p>
          <w:p w:rsidR="00C91973" w:rsidRDefault="00C91973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1973" w:rsidRDefault="00C91973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1973" w:rsidRDefault="00C91973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1973" w:rsidRDefault="00C91973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1973" w:rsidRPr="0006499D" w:rsidRDefault="00C91973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4C69E2" w:rsidRPr="002A1E53" w:rsidRDefault="001C71FF" w:rsidP="000E59A1">
      <w:pPr>
        <w:pStyle w:val="Titre1"/>
        <w:numPr>
          <w:ilvl w:val="0"/>
          <w:numId w:val="3"/>
        </w:numPr>
        <w:spacing w:before="120" w:line="240" w:lineRule="auto"/>
        <w:ind w:left="714" w:hanging="357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Description actualisée de la maladie</w:t>
      </w:r>
    </w:p>
    <w:tbl>
      <w:tblPr>
        <w:tblStyle w:val="FieldTripLetterTable"/>
        <w:tblW w:w="5000" w:type="pct"/>
        <w:tblLook w:val="04A0" w:firstRow="1" w:lastRow="0" w:firstColumn="1" w:lastColumn="0" w:noHBand="0" w:noVBand="1"/>
        <w:tblDescription w:val="Emergency Contact"/>
      </w:tblPr>
      <w:tblGrid>
        <w:gridCol w:w="2132"/>
        <w:gridCol w:w="2125"/>
        <w:gridCol w:w="3403"/>
        <w:gridCol w:w="3150"/>
      </w:tblGrid>
      <w:tr w:rsidR="00EE1126" w:rsidRPr="00795CB7" w:rsidTr="003A29B2">
        <w:trPr>
          <w:trHeight w:val="32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EE1126" w:rsidRPr="00625A68" w:rsidRDefault="00EE1126" w:rsidP="003A29B2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b/>
                <w:i/>
                <w:color w:val="auto"/>
                <w:sz w:val="20"/>
                <w:szCs w:val="20"/>
                <w:shd w:val="clear" w:color="auto" w:fill="FFFFFF" w:themeFill="background1"/>
                <w:lang w:val="fr-FR"/>
              </w:rPr>
              <w:t>Rechute*</w:t>
            </w:r>
            <w:r w:rsidRPr="00625A68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vAlign w:val="center"/>
          </w:tcPr>
          <w:p w:rsidR="00EE1126" w:rsidRPr="0006499D" w:rsidRDefault="00EE1126" w:rsidP="003A29B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6209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Oui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2392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99D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Non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auto"/>
          </w:tcPr>
          <w:p w:rsidR="00EE1126" w:rsidRPr="00625A68" w:rsidRDefault="00EE1126" w:rsidP="003A29B2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Date du diagnostic* :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EE1126" w:rsidRPr="003929C9" w:rsidRDefault="00EE1126" w:rsidP="003A29B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/_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</w:t>
            </w:r>
            <w:r w:rsidRPr="003929C9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 /____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____</w:t>
            </w:r>
          </w:p>
        </w:tc>
      </w:tr>
      <w:tr w:rsidR="00C43A6C" w:rsidRPr="00572D89" w:rsidTr="004A319A">
        <w:trPr>
          <w:trHeight w:val="284"/>
        </w:trPr>
        <w:tc>
          <w:tcPr>
            <w:tcW w:w="986" w:type="pct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C43A6C" w:rsidRPr="00572D89" w:rsidRDefault="00C43A6C" w:rsidP="00404CE5">
            <w:pPr>
              <w:pStyle w:val="Textedetableau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 w:rsidRPr="00572D89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Siège de la tumeur</w:t>
            </w:r>
            <w:r w:rsidR="00C679B7" w:rsidRPr="00572D89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</w:t>
            </w:r>
            <w:r w:rsidRPr="00572D89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14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C43A6C" w:rsidRPr="00572D89" w:rsidRDefault="00676C12" w:rsidP="00676C1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PEAU </w:t>
            </w:r>
            <w:r w:rsidR="00C5162E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NON </w:t>
            </w:r>
            <w:r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MELANOME</w:t>
            </w:r>
            <w:r w:rsidR="00792372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  </w:t>
            </w:r>
          </w:p>
        </w:tc>
      </w:tr>
      <w:tr w:rsidR="009F615D" w:rsidRPr="00CE4AE6" w:rsidTr="004A319A">
        <w:trPr>
          <w:trHeight w:val="284"/>
        </w:trPr>
        <w:tc>
          <w:tcPr>
            <w:tcW w:w="986" w:type="pct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9F615D" w:rsidRPr="00625A68" w:rsidRDefault="009F615D" w:rsidP="00625A68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Latéralité :</w:t>
            </w:r>
          </w:p>
        </w:tc>
        <w:bookmarkStart w:id="1" w:name="OLE_LINK1"/>
        <w:tc>
          <w:tcPr>
            <w:tcW w:w="4014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9F615D" w:rsidRPr="00795CB7" w:rsidRDefault="00C965EF" w:rsidP="002A1E53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7653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5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Gauche</w:t>
            </w:r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013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5D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Droite</w:t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4165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16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Bilatérale</w:t>
            </w:r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5308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16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Médian</w:t>
            </w:r>
            <w:r w:rsidR="002A1E53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6696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16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C351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Inconnu</w:t>
            </w:r>
            <w:r w:rsidR="002A1E53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ou non applicable</w:t>
            </w:r>
            <w:bookmarkEnd w:id="1"/>
          </w:p>
        </w:tc>
      </w:tr>
      <w:tr w:rsidR="00C43A6C" w:rsidRPr="00795CB7" w:rsidTr="004A319A">
        <w:trPr>
          <w:trHeight w:val="284"/>
        </w:trPr>
        <w:tc>
          <w:tcPr>
            <w:tcW w:w="986" w:type="pct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C43A6C" w:rsidRPr="00625A68" w:rsidRDefault="00C43A6C" w:rsidP="00625A68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25A68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TNM :</w:t>
            </w:r>
          </w:p>
        </w:tc>
        <w:tc>
          <w:tcPr>
            <w:tcW w:w="4014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C43A6C" w:rsidRPr="00795CB7" w:rsidRDefault="00C965EF" w:rsidP="00625A68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3651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6C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p</w:t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2368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y</w:t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  <w:t>T :</w:t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C43A6C" w:rsidRPr="00795CB7">
              <w:rPr>
                <w:rFonts w:ascii="Calibri" w:eastAsia="MS Gothic" w:hAnsi="Calibri"/>
                <w:color w:val="auto"/>
                <w:sz w:val="20"/>
                <w:szCs w:val="20"/>
                <w:lang w:val="fr-FR"/>
              </w:rPr>
              <w:t xml:space="preserve">N : </w:t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2E7217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ab/>
            </w:r>
            <w:r w:rsidR="00C43A6C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M :</w:t>
            </w:r>
          </w:p>
        </w:tc>
      </w:tr>
    </w:tbl>
    <w:p w:rsidR="00817D01" w:rsidRPr="002D2B91" w:rsidRDefault="00817D01" w:rsidP="00817D0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D2B91">
        <w:rPr>
          <w:rFonts w:ascii="Calibri" w:hAnsi="Calibri"/>
          <w:caps/>
          <w:sz w:val="20"/>
          <w:szCs w:val="20"/>
          <w:lang w:val="fr-FR"/>
        </w:rPr>
        <w:t>Spécificités de l’organe :</w:t>
      </w:r>
    </w:p>
    <w:tbl>
      <w:tblPr>
        <w:tblStyle w:val="FieldTripLetterTable"/>
        <w:tblW w:w="5121" w:type="pct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Emergency Contact"/>
      </w:tblPr>
      <w:tblGrid>
        <w:gridCol w:w="2143"/>
        <w:gridCol w:w="8925"/>
      </w:tblGrid>
      <w:tr w:rsidR="00597539" w:rsidRPr="004F4D3B" w:rsidTr="003849A2">
        <w:trPr>
          <w:trHeight w:val="465"/>
        </w:trPr>
        <w:tc>
          <w:tcPr>
            <w:tcW w:w="968" w:type="pct"/>
            <w:shd w:val="clear" w:color="auto" w:fill="auto"/>
          </w:tcPr>
          <w:p w:rsidR="006D4D37" w:rsidRPr="002D4C45" w:rsidRDefault="000C75B6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Topographie précise</w:t>
            </w:r>
            <w:r w:rsidR="006D4D37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r w:rsidR="006D4D37" w:rsidRPr="002D4C45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:</w:t>
            </w:r>
          </w:p>
        </w:tc>
        <w:tc>
          <w:tcPr>
            <w:tcW w:w="4032" w:type="pct"/>
          </w:tcPr>
          <w:p w:rsidR="00282E79" w:rsidRDefault="00282E79" w:rsidP="000C75B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98050C" w:rsidRPr="002D4C45" w:rsidRDefault="0098050C" w:rsidP="000C75B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  <w:tr w:rsidR="00782841" w:rsidRPr="00CE4AE6" w:rsidTr="003849A2">
        <w:trPr>
          <w:trHeight w:val="465"/>
        </w:trPr>
        <w:tc>
          <w:tcPr>
            <w:tcW w:w="968" w:type="pct"/>
            <w:shd w:val="clear" w:color="auto" w:fill="auto"/>
          </w:tcPr>
          <w:p w:rsidR="00782841" w:rsidRPr="002D4C45" w:rsidRDefault="000C75B6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Type de tumeur</w:t>
            </w:r>
            <w:r w:rsidR="00782841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32" w:type="pct"/>
          </w:tcPr>
          <w:p w:rsidR="00782841" w:rsidRPr="002D4C45" w:rsidRDefault="00C965EF" w:rsidP="004C78C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1063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9A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Carcinome épidermoïde cutané</w:t>
            </w:r>
            <w:r w:rsidR="00164A00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</w:t>
            </w:r>
            <w:r w:rsidR="00782841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9563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301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Maladie Paget cutanée</w:t>
            </w:r>
            <w:r w:rsidR="004C78C2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</w:t>
            </w:r>
            <w:r w:rsidR="00782841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782841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9808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C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Tumeur Merkel</w:t>
            </w:r>
            <w:r w:rsidR="00164A00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6435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B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Carcinome </w:t>
            </w:r>
            <w:proofErr w:type="spellStart"/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baso</w:t>
            </w:r>
            <w:proofErr w:type="spellEnd"/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-cellulaire</w:t>
            </w:r>
            <w:r w:rsidR="004C78C2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r w:rsidR="000C75B6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047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B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Fibrosarcome </w:t>
            </w:r>
            <w:proofErr w:type="spellStart"/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Darier</w:t>
            </w:r>
            <w:proofErr w:type="spellEnd"/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-Ferrand</w:t>
            </w:r>
            <w:r w:rsidR="004C78C2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r w:rsidR="000C75B6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3960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B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Sarcome cutané</w:t>
            </w:r>
            <w:r w:rsidR="00164A00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1A1A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7165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B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Tumeur </w:t>
            </w:r>
            <w:proofErr w:type="spellStart"/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annexielles</w:t>
            </w:r>
            <w:proofErr w:type="spellEnd"/>
            <w:r w:rsidR="000C75B6" w:rsidRPr="0006499D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7581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6F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C75B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Lymphomes</w:t>
            </w:r>
          </w:p>
        </w:tc>
      </w:tr>
      <w:tr w:rsidR="0067491F" w:rsidRPr="004F4D3B" w:rsidTr="003849A2">
        <w:trPr>
          <w:trHeight w:val="465"/>
        </w:trPr>
        <w:tc>
          <w:tcPr>
            <w:tcW w:w="968" w:type="pct"/>
            <w:shd w:val="clear" w:color="auto" w:fill="auto"/>
          </w:tcPr>
          <w:p w:rsidR="0067491F" w:rsidRDefault="000F3286" w:rsidP="00E7044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Autre, précisez</w:t>
            </w:r>
            <w:r w:rsidR="0067491F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:</w:t>
            </w:r>
          </w:p>
          <w:p w:rsidR="003849A2" w:rsidRPr="00CE4AE6" w:rsidRDefault="003849A2" w:rsidP="00E7044F">
            <w:pPr>
              <w:pStyle w:val="Textedetableau"/>
              <w:jc w:val="right"/>
              <w:rPr>
                <w:rFonts w:ascii="Calibri" w:hAnsi="Calibri"/>
                <w:i/>
                <w:color w:val="FF0000"/>
                <w:sz w:val="20"/>
                <w:szCs w:val="20"/>
                <w:lang w:val="fr-FR"/>
              </w:rPr>
            </w:pPr>
            <w:r w:rsidRPr="00CE4AE6">
              <w:rPr>
                <w:rFonts w:ascii="Calibri" w:hAnsi="Calibri"/>
                <w:b/>
                <w:i/>
                <w:color w:val="FF0000"/>
                <w:sz w:val="20"/>
                <w:szCs w:val="20"/>
                <w:lang w:val="fr-FR"/>
              </w:rPr>
              <w:t>Groupe 1</w:t>
            </w:r>
            <w:r w:rsidRPr="00CE4AE6">
              <w:rPr>
                <w:rFonts w:ascii="Calibri" w:hAnsi="Calibri"/>
                <w:i/>
                <w:color w:val="FF0000"/>
                <w:sz w:val="20"/>
                <w:szCs w:val="20"/>
                <w:lang w:val="fr-FR"/>
              </w:rPr>
              <w:t xml:space="preserve"> : Absence de critère de mauvais pronostic  </w:t>
            </w:r>
          </w:p>
          <w:p w:rsidR="003849A2" w:rsidRPr="002D4C45" w:rsidRDefault="003849A2" w:rsidP="00D35C63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CE4AE6">
              <w:rPr>
                <w:rFonts w:ascii="Calibri" w:hAnsi="Calibri"/>
                <w:b/>
                <w:i/>
                <w:color w:val="FF0000"/>
                <w:sz w:val="20"/>
                <w:szCs w:val="20"/>
                <w:lang w:val="fr-FR"/>
              </w:rPr>
              <w:t>Groupe 2</w:t>
            </w:r>
            <w:r w:rsidRPr="00CE4AE6">
              <w:rPr>
                <w:rFonts w:ascii="Calibri" w:hAnsi="Calibri"/>
                <w:i/>
                <w:color w:val="FF0000"/>
                <w:sz w:val="20"/>
                <w:szCs w:val="20"/>
                <w:lang w:val="fr-FR"/>
              </w:rPr>
              <w:t xml:space="preserve"> : Au moins un critère de mauvais pronostic </w:t>
            </w:r>
          </w:p>
        </w:tc>
        <w:tc>
          <w:tcPr>
            <w:tcW w:w="4032" w:type="pct"/>
          </w:tcPr>
          <w:p w:rsidR="00D35C63" w:rsidRDefault="00D35C63" w:rsidP="00D35C63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3849A2" w:rsidRDefault="00C965EF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-1737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6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3849A2" w:rsidRDefault="003849A2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D35C63" w:rsidRDefault="00C965EF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5703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6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D35C63" w:rsidRPr="002D4C45" w:rsidRDefault="00D35C63" w:rsidP="00E7044F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C91973" w:rsidRDefault="00C91973" w:rsidP="00C91973">
      <w:pPr>
        <w:pStyle w:val="Titre1"/>
        <w:spacing w:before="120" w:line="240" w:lineRule="auto"/>
        <w:ind w:left="360"/>
        <w:rPr>
          <w:rFonts w:ascii="Calibri" w:hAnsi="Calibri"/>
          <w:caps/>
          <w:sz w:val="20"/>
          <w:szCs w:val="20"/>
          <w:lang w:val="fr-FR"/>
        </w:rPr>
      </w:pPr>
    </w:p>
    <w:p w:rsidR="00C91973" w:rsidRDefault="00C91973" w:rsidP="00C91973">
      <w:pPr>
        <w:pStyle w:val="Titre1"/>
        <w:spacing w:before="120" w:line="240" w:lineRule="auto"/>
        <w:ind w:left="720"/>
        <w:rPr>
          <w:rFonts w:ascii="Calibri" w:hAnsi="Calibri"/>
          <w:caps/>
          <w:sz w:val="20"/>
          <w:szCs w:val="20"/>
          <w:lang w:val="fr-FR"/>
        </w:rPr>
      </w:pPr>
      <w:r>
        <w:rPr>
          <w:rFonts w:ascii="Calibri" w:hAnsi="Calibri"/>
          <w:caps/>
          <w:sz w:val="20"/>
          <w:szCs w:val="20"/>
          <w:lang w:val="fr-FR"/>
        </w:rPr>
        <w:t xml:space="preserve">Identité du patient : </w:t>
      </w:r>
    </w:p>
    <w:p w:rsidR="00064C54" w:rsidRDefault="00064C54" w:rsidP="00064C54">
      <w:pPr>
        <w:pStyle w:val="Titre1"/>
        <w:spacing w:before="120" w:line="240" w:lineRule="auto"/>
        <w:ind w:left="360"/>
        <w:rPr>
          <w:rFonts w:ascii="Calibri" w:hAnsi="Calibri"/>
          <w:caps/>
          <w:sz w:val="20"/>
          <w:szCs w:val="20"/>
          <w:lang w:val="fr-FR"/>
        </w:rPr>
      </w:pPr>
    </w:p>
    <w:p w:rsidR="00316C03" w:rsidRPr="002A1E53" w:rsidRDefault="00316C03" w:rsidP="000E59A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Histoire de la maladie</w:t>
      </w:r>
    </w:p>
    <w:tbl>
      <w:tblPr>
        <w:tblStyle w:val="FieldTripLetter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  <w:tblDescription w:val="Emergency Contact"/>
      </w:tblPr>
      <w:tblGrid>
        <w:gridCol w:w="2132"/>
        <w:gridCol w:w="8678"/>
      </w:tblGrid>
      <w:tr w:rsidR="00EE1126" w:rsidRPr="00CE4AE6" w:rsidTr="003A29B2">
        <w:trPr>
          <w:trHeight w:val="327"/>
        </w:trPr>
        <w:tc>
          <w:tcPr>
            <w:tcW w:w="986" w:type="pct"/>
            <w:shd w:val="clear" w:color="auto" w:fill="FFFFFF" w:themeFill="background1"/>
            <w:vAlign w:val="center"/>
          </w:tcPr>
          <w:p w:rsidR="00EE1126" w:rsidRPr="00C679B7" w:rsidRDefault="00EE1126" w:rsidP="003A29B2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3D0DB1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Circonstances de la découverte</w:t>
            </w:r>
            <w:r w:rsidR="00931AE4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14" w:type="pct"/>
            <w:vAlign w:val="center"/>
          </w:tcPr>
          <w:p w:rsidR="00EE1126" w:rsidRPr="00795CB7" w:rsidRDefault="00C965EF" w:rsidP="003A29B2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6327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2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12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Ne sait pas</w:t>
            </w:r>
            <w:r w:rsidR="00EE1126">
              <w:rPr>
                <w:rFonts w:ascii="Calibri" w:hAnsi="Calibri"/>
                <w:sz w:val="20"/>
                <w:szCs w:val="20"/>
                <w:lang w:val="fr-FR"/>
              </w:rPr>
              <w:t xml:space="preserve">   </w:t>
            </w:r>
            <w:r w:rsidR="00EE1126" w:rsidRPr="00795CB7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EE1126">
              <w:rPr>
                <w:rFonts w:ascii="Calibri" w:hAnsi="Calibri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9564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2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12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EE112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Dépistage organisé 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3250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2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126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Manifestation clinique</w:t>
            </w:r>
            <w:r w:rsidR="00EE1126">
              <w:rPr>
                <w:rFonts w:ascii="Calibri" w:hAnsi="Calibri"/>
                <w:sz w:val="20"/>
                <w:szCs w:val="20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073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26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126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Dépistage individuel</w:t>
            </w:r>
          </w:p>
        </w:tc>
      </w:tr>
      <w:tr w:rsidR="008C6FB3" w:rsidRPr="00CE4AE6" w:rsidTr="00EE1126">
        <w:trPr>
          <w:trHeight w:val="355"/>
        </w:trPr>
        <w:tc>
          <w:tcPr>
            <w:tcW w:w="986" w:type="pct"/>
            <w:shd w:val="clear" w:color="auto" w:fill="FFFFFF" w:themeFill="background1"/>
            <w:vAlign w:val="center"/>
          </w:tcPr>
          <w:p w:rsidR="008C6FB3" w:rsidRPr="00C679B7" w:rsidRDefault="008C6FB3" w:rsidP="002925CF">
            <w:pPr>
              <w:pStyle w:val="Textedetableau"/>
              <w:jc w:val="right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C679B7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Statut </w:t>
            </w:r>
            <w:r w:rsidR="003D0DB1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thérapeutique</w:t>
            </w:r>
            <w:r w:rsidRPr="00C679B7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  <w:tc>
          <w:tcPr>
            <w:tcW w:w="4014" w:type="pct"/>
            <w:vAlign w:val="center"/>
          </w:tcPr>
          <w:p w:rsidR="008C6FB3" w:rsidRPr="00795CB7" w:rsidRDefault="00C965EF" w:rsidP="00C679B7">
            <w:pPr>
              <w:pStyle w:val="Textedetableau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2904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B3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Non traité antérieurement</w:t>
            </w:r>
            <w:r w:rsidR="008C6FB3" w:rsidRPr="00795CB7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625A68">
              <w:rPr>
                <w:rFonts w:ascii="Calibri" w:hAnsi="Calibri"/>
                <w:sz w:val="20"/>
                <w:szCs w:val="20"/>
                <w:lang w:val="fr-FR"/>
              </w:rPr>
              <w:t xml:space="preserve">      </w:t>
            </w:r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204695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B3" w:rsidRPr="00795CB7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>En cours de traitement</w:t>
            </w:r>
            <w:r w:rsidR="00625A68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   </w:t>
            </w:r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8C6FB3" w:rsidRPr="00795CB7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625A68">
              <w:rPr>
                <w:rFonts w:ascii="Calibri" w:hAnsi="Calibri"/>
                <w:sz w:val="20"/>
                <w:szCs w:val="20"/>
                <w:lang w:val="fr-FR"/>
              </w:rPr>
              <w:t xml:space="preserve">  </w:t>
            </w:r>
            <w:r w:rsidR="0061343D">
              <w:rPr>
                <w:rFonts w:ascii="Calibri" w:hAnsi="Calibri"/>
                <w:sz w:val="20"/>
                <w:szCs w:val="20"/>
                <w:lang w:val="fr-FR"/>
              </w:rPr>
              <w:t xml:space="preserve">      </w:t>
            </w:r>
            <w:r w:rsidR="00625A68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Calibri" w:hAnsi="Calibri"/>
                  <w:color w:val="auto"/>
                  <w:sz w:val="20"/>
                  <w:szCs w:val="20"/>
                  <w:lang w:val="fr-FR"/>
                </w:rPr>
                <w:id w:val="1400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6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C6FB3" w:rsidRPr="00795CB7">
              <w:rPr>
                <w:rFonts w:ascii="Calibri" w:hAnsi="Calibri"/>
                <w:color w:val="auto"/>
                <w:sz w:val="20"/>
                <w:szCs w:val="20"/>
                <w:lang w:val="fr-FR"/>
              </w:rPr>
              <w:t xml:space="preserve">Déjà traitée </w:t>
            </w:r>
          </w:p>
        </w:tc>
      </w:tr>
      <w:tr w:rsidR="0061343D" w:rsidRPr="00CE4AE6" w:rsidTr="00EE1126">
        <w:trPr>
          <w:trHeight w:val="355"/>
        </w:trPr>
        <w:tc>
          <w:tcPr>
            <w:tcW w:w="986" w:type="pct"/>
            <w:shd w:val="clear" w:color="auto" w:fill="FFFFFF" w:themeFill="background1"/>
            <w:vAlign w:val="center"/>
          </w:tcPr>
          <w:p w:rsidR="00267497" w:rsidRDefault="00267497" w:rsidP="00267497">
            <w:pPr>
              <w:pStyle w:val="Textedetableau"/>
              <w:jc w:val="center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r w:rsidR="002A1E53" w:rsidRPr="002A1E53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Résumé clinique et/ou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   </w:t>
            </w:r>
            <w:r w:rsidR="002A1E53" w:rsidRPr="002A1E53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Commentaires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  <w:p w:rsidR="00C965EF" w:rsidRDefault="00C965EF" w:rsidP="00267497">
            <w:pPr>
              <w:pStyle w:val="Textedetableau"/>
              <w:jc w:val="center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</w:p>
          <w:p w:rsidR="00267497" w:rsidRPr="00CE4AE6" w:rsidRDefault="00DB73E4" w:rsidP="00267497">
            <w:pPr>
              <w:pStyle w:val="Textedetableau"/>
              <w:ind w:left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         Marge </w:t>
            </w:r>
            <w:proofErr w:type="gramStart"/>
            <w:r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d’excision </w:t>
            </w:r>
            <w:r w:rsidR="00267497" w:rsidRPr="00CE4AE6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 :</w:t>
            </w:r>
            <w:proofErr w:type="gramEnd"/>
          </w:p>
          <w:p w:rsidR="00C965EF" w:rsidRDefault="00C965EF" w:rsidP="00C965EF">
            <w:pPr>
              <w:pStyle w:val="Textedetableau"/>
              <w:spacing w:before="0" w:after="0"/>
              <w:jc w:val="center"/>
              <w:rPr>
                <w:bCs/>
                <w:color w:val="FF0000"/>
                <w:sz w:val="20"/>
                <w:szCs w:val="20"/>
                <w:lang w:val="fr-FR"/>
              </w:rPr>
            </w:pPr>
          </w:p>
          <w:p w:rsidR="00C965EF" w:rsidRDefault="00C965EF" w:rsidP="00C965EF">
            <w:pPr>
              <w:pStyle w:val="Textedetableau"/>
              <w:spacing w:before="0" w:after="0"/>
              <w:jc w:val="center"/>
              <w:rPr>
                <w:bCs/>
                <w:color w:val="FF0000"/>
                <w:sz w:val="20"/>
                <w:szCs w:val="20"/>
                <w:lang w:val="fr-FR"/>
              </w:rPr>
            </w:pPr>
          </w:p>
          <w:p w:rsidR="00DB73E4" w:rsidRPr="00CE4AE6" w:rsidRDefault="00C965EF" w:rsidP="00C965EF">
            <w:pPr>
              <w:pStyle w:val="Textedetableau"/>
              <w:spacing w:before="0" w:after="0"/>
              <w:jc w:val="center"/>
              <w:rPr>
                <w:bCs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bCs/>
                <w:color w:val="FF0000"/>
                <w:sz w:val="20"/>
                <w:szCs w:val="20"/>
                <w:lang w:val="fr-FR"/>
              </w:rPr>
              <w:t>H</w:t>
            </w:r>
            <w:r w:rsidR="00DB73E4" w:rsidRPr="00CE4AE6">
              <w:rPr>
                <w:bCs/>
                <w:color w:val="FF0000"/>
                <w:sz w:val="20"/>
                <w:szCs w:val="20"/>
                <w:lang w:val="fr-FR"/>
              </w:rPr>
              <w:t>istologique</w:t>
            </w:r>
            <w:r>
              <w:rPr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="00DB73E4" w:rsidRPr="00CE4AE6">
              <w:rPr>
                <w:bCs/>
                <w:color w:val="FF0000"/>
                <w:sz w:val="20"/>
                <w:szCs w:val="20"/>
                <w:lang w:val="fr-FR"/>
              </w:rPr>
              <w:t> :</w:t>
            </w:r>
            <w:proofErr w:type="gramEnd"/>
          </w:p>
          <w:p w:rsidR="00DB73E4" w:rsidRPr="00064C54" w:rsidRDefault="00DB73E4" w:rsidP="00064C54">
            <w:pPr>
              <w:pStyle w:val="Textedetableau"/>
              <w:spacing w:before="0" w:after="0"/>
              <w:ind w:left="0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4014" w:type="pct"/>
            <w:vAlign w:val="center"/>
          </w:tcPr>
          <w:p w:rsidR="004F7D6D" w:rsidRDefault="004F7D6D" w:rsidP="00282E79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06499D" w:rsidRDefault="0006499D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4C78C2" w:rsidRDefault="004C78C2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267497" w:rsidRDefault="00267497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267497" w:rsidRDefault="00267497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65EF" w:rsidRDefault="00C965EF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65EF" w:rsidRDefault="00C965EF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65EF" w:rsidRDefault="00C965EF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C965EF" w:rsidRDefault="00C965EF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267497" w:rsidRDefault="00267497" w:rsidP="00EE1126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164A00" w:rsidRPr="00795CB7" w:rsidRDefault="00164A00" w:rsidP="00267497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0339FD" w:rsidRDefault="000339FD" w:rsidP="00C91973">
      <w:pPr>
        <w:pStyle w:val="Titre1"/>
        <w:spacing w:before="120" w:line="240" w:lineRule="auto"/>
        <w:ind w:left="720"/>
        <w:rPr>
          <w:rFonts w:ascii="Calibri" w:hAnsi="Calibri"/>
          <w:caps/>
          <w:sz w:val="20"/>
          <w:szCs w:val="20"/>
          <w:lang w:val="fr-FR"/>
        </w:rPr>
      </w:pPr>
    </w:p>
    <w:p w:rsidR="00342756" w:rsidRPr="002A1E53" w:rsidRDefault="00342756" w:rsidP="000E59A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Données du Patient :</w:t>
      </w:r>
    </w:p>
    <w:tbl>
      <w:tblPr>
        <w:tblStyle w:val="FieldTripLetterTable"/>
        <w:tblW w:w="5000" w:type="pct"/>
        <w:tblLook w:val="04A0" w:firstRow="1" w:lastRow="0" w:firstColumn="1" w:lastColumn="0" w:noHBand="0" w:noVBand="1"/>
        <w:tblDescription w:val="Emergency Contact"/>
      </w:tblPr>
      <w:tblGrid>
        <w:gridCol w:w="4532"/>
        <w:gridCol w:w="6278"/>
      </w:tblGrid>
      <w:tr w:rsidR="00CB334F" w:rsidRPr="00795CB7" w:rsidTr="00F7052C">
        <w:trPr>
          <w:trHeight w:val="327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:rsidR="00CB334F" w:rsidRPr="0006499D" w:rsidRDefault="00F7052C" w:rsidP="00E7044F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 xml:space="preserve">                 </w:t>
            </w:r>
            <w:r w:rsidR="00CB334F" w:rsidRPr="00B80BEB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Capacité de vie OMS</w:t>
            </w:r>
            <w:r w:rsidR="00CB334F"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* 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:rsidR="00CB334F" w:rsidRPr="0061343D" w:rsidRDefault="00CB334F" w:rsidP="00F7052C">
            <w:pPr>
              <w:pStyle w:val="Textedetableau"/>
              <w:ind w:left="0"/>
              <w:jc w:val="center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  <w:r w:rsidRPr="0061343D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 xml:space="preserve">Antécédents et </w:t>
            </w:r>
            <w:proofErr w:type="spellStart"/>
            <w:r w:rsidRPr="0061343D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co-morbidité</w:t>
            </w:r>
            <w:r w:rsidR="002A1E53"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s</w:t>
            </w:r>
            <w:proofErr w:type="spellEnd"/>
            <w:r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  <w:t> :</w:t>
            </w:r>
          </w:p>
        </w:tc>
      </w:tr>
      <w:tr w:rsidR="00F7052C" w:rsidRPr="00CE4AE6" w:rsidTr="00F7052C">
        <w:trPr>
          <w:trHeight w:val="1847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052C" w:rsidRPr="002A1E53" w:rsidRDefault="00C965E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139192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F705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0 – Activité extérieure normale sans restriction</w:t>
            </w:r>
          </w:p>
          <w:p w:rsidR="00F7052C" w:rsidRPr="002A1E53" w:rsidRDefault="00C965E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-2030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F705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1 – Réduction des efforts physiques intenses</w:t>
            </w:r>
          </w:p>
          <w:p w:rsidR="00F7052C" w:rsidRPr="002A1E53" w:rsidRDefault="00C965E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6839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2C" w:rsidRPr="002A1E53">
                  <w:rPr>
                    <w:rFonts w:ascii="MS Gothic" w:eastAsia="MS Gothic" w:hAnsi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F705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2 – Doit parfois s’aliter mais moins de 50% de la journée</w:t>
            </w:r>
          </w:p>
          <w:p w:rsidR="00F7052C" w:rsidRPr="002A1E53" w:rsidRDefault="00C965EF" w:rsidP="00E7044F">
            <w:pPr>
              <w:pStyle w:val="Textedetableau"/>
              <w:ind w:left="0"/>
              <w:rPr>
                <w:rFonts w:ascii="Calibri" w:hAnsi="Calibri"/>
                <w:color w:val="auto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7098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F705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3 – Doit être alité plus de 50% de la journée</w:t>
            </w:r>
          </w:p>
          <w:p w:rsidR="00F7052C" w:rsidRPr="00B80BEB" w:rsidRDefault="00C965EF" w:rsidP="00E7044F">
            <w:pPr>
              <w:pStyle w:val="Textedetableau"/>
              <w:ind w:left="0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color w:val="auto"/>
                  <w:szCs w:val="20"/>
                  <w:lang w:val="fr-FR"/>
                </w:rPr>
                <w:id w:val="-4651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2C" w:rsidRPr="002A1E53">
                  <w:rPr>
                    <w:rFonts w:ascii="MS Gothic" w:eastAsia="MS Gothic" w:hAnsi="MS Gothic" w:cs="MS Gothic" w:hint="eastAsia"/>
                    <w:color w:val="auto"/>
                    <w:szCs w:val="20"/>
                    <w:lang w:val="fr-FR"/>
                  </w:rPr>
                  <w:t>☐</w:t>
                </w:r>
              </w:sdtContent>
            </w:sdt>
            <w:r w:rsidR="00F7052C" w:rsidRPr="002A1E53">
              <w:rPr>
                <w:rFonts w:ascii="Calibri" w:hAnsi="Calibri"/>
                <w:color w:val="auto"/>
                <w:szCs w:val="20"/>
                <w:lang w:val="fr-FR"/>
              </w:rPr>
              <w:t xml:space="preserve"> 4 – Incapacité totale, alitement fréquent ou constant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2C" w:rsidRPr="0061343D" w:rsidRDefault="00F7052C" w:rsidP="00342756">
            <w:pPr>
              <w:pStyle w:val="Textedetableau"/>
              <w:ind w:left="0"/>
              <w:rPr>
                <w:rFonts w:ascii="Calibri" w:hAnsi="Calibri"/>
                <w:i/>
                <w:color w:val="auto"/>
                <w:sz w:val="20"/>
                <w:szCs w:val="20"/>
                <w:lang w:val="fr-FR"/>
              </w:rPr>
            </w:pPr>
          </w:p>
        </w:tc>
      </w:tr>
    </w:tbl>
    <w:p w:rsidR="00104F77" w:rsidRPr="002A1E53" w:rsidRDefault="00421DCA" w:rsidP="000E59A1">
      <w:pPr>
        <w:pStyle w:val="Titre1"/>
        <w:numPr>
          <w:ilvl w:val="0"/>
          <w:numId w:val="3"/>
        </w:numPr>
        <w:spacing w:before="120" w:line="240" w:lineRule="auto"/>
        <w:rPr>
          <w:rFonts w:ascii="Calibri" w:hAnsi="Calibri"/>
          <w:caps/>
          <w:sz w:val="20"/>
          <w:szCs w:val="20"/>
          <w:lang w:val="fr-FR"/>
        </w:rPr>
      </w:pPr>
      <w:r w:rsidRPr="002A1E53">
        <w:rPr>
          <w:rFonts w:ascii="Calibri" w:hAnsi="Calibri"/>
          <w:caps/>
          <w:sz w:val="20"/>
          <w:szCs w:val="20"/>
          <w:lang w:val="fr-FR"/>
        </w:rPr>
        <w:t>Proposition thérapeutique</w:t>
      </w:r>
    </w:p>
    <w:tbl>
      <w:tblPr>
        <w:tblStyle w:val="FieldTripLetterTable"/>
        <w:tblW w:w="5000" w:type="pct"/>
        <w:tblLook w:val="04A0" w:firstRow="1" w:lastRow="0" w:firstColumn="1" w:lastColumn="0" w:noHBand="0" w:noVBand="1"/>
        <w:tblDescription w:val="Emergency Contact"/>
      </w:tblPr>
      <w:tblGrid>
        <w:gridCol w:w="1562"/>
        <w:gridCol w:w="4394"/>
        <w:gridCol w:w="1029"/>
        <w:gridCol w:w="3821"/>
      </w:tblGrid>
      <w:tr w:rsidR="004E509D" w:rsidRPr="00CE4AE6" w:rsidTr="001E0929">
        <w:trPr>
          <w:trHeight w:val="406"/>
        </w:trPr>
        <w:tc>
          <w:tcPr>
            <w:tcW w:w="275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E509D" w:rsidRDefault="00C965EF" w:rsidP="004E509D">
            <w:pPr>
              <w:pStyle w:val="Textedetableau"/>
              <w:numPr>
                <w:ilvl w:val="0"/>
                <w:numId w:val="3"/>
              </w:numPr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b/>
                  <w:color w:val="auto"/>
                  <w:sz w:val="20"/>
                  <w:szCs w:val="20"/>
                  <w:lang w:val="fr-FR"/>
                </w:rPr>
                <w:id w:val="9902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9D" w:rsidRPr="00C169CC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E509D"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>CAS A ENREGISTRER* (sans présentation)</w:t>
            </w:r>
          </w:p>
        </w:tc>
        <w:tc>
          <w:tcPr>
            <w:tcW w:w="224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FFFFFF" w:themeFill="background1"/>
            <w:hideMark/>
          </w:tcPr>
          <w:p w:rsidR="004E509D" w:rsidRDefault="00C965EF" w:rsidP="001E0929">
            <w:pPr>
              <w:pStyle w:val="Textedetableau"/>
              <w:ind w:left="0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b/>
                  <w:color w:val="auto"/>
                  <w:sz w:val="20"/>
                  <w:szCs w:val="20"/>
                  <w:lang w:val="fr-FR"/>
                </w:rPr>
                <w:id w:val="8841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9D" w:rsidRPr="00C169CC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E509D"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>CAS A DISCUTER EN SEANCE*</w:t>
            </w:r>
          </w:p>
        </w:tc>
      </w:tr>
      <w:tr w:rsidR="004E509D" w:rsidRPr="00CE4AE6" w:rsidTr="001E0929">
        <w:trPr>
          <w:trHeight w:val="596"/>
        </w:trPr>
        <w:tc>
          <w:tcPr>
            <w:tcW w:w="723" w:type="pct"/>
            <w:tcBorders>
              <w:top w:val="single" w:sz="18" w:space="0" w:color="FFFFFF" w:themeColor="background1"/>
              <w:left w:val="single" w:sz="2" w:space="0" w:color="auto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hideMark/>
          </w:tcPr>
          <w:p w:rsidR="004E509D" w:rsidRDefault="004E509D" w:rsidP="001E0929">
            <w:pPr>
              <w:pStyle w:val="Textedetableau"/>
              <w:ind w:left="0"/>
              <w:jc w:val="right"/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>Recommandation  appliquée *:</w:t>
            </w:r>
          </w:p>
        </w:tc>
        <w:tc>
          <w:tcPr>
            <w:tcW w:w="2033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4" w:space="0" w:color="auto"/>
            </w:tcBorders>
          </w:tcPr>
          <w:p w:rsidR="004E509D" w:rsidRDefault="004E509D" w:rsidP="001E0929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76" w:type="pct"/>
            <w:vMerge w:val="restar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:rsidR="004E509D" w:rsidRDefault="004E509D" w:rsidP="001E0929">
            <w:pPr>
              <w:pStyle w:val="Textedetableau"/>
              <w:ind w:left="0"/>
              <w:jc w:val="right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  <w:t>Question posée à la RCP* :</w:t>
            </w:r>
          </w:p>
        </w:tc>
        <w:tc>
          <w:tcPr>
            <w:tcW w:w="1768" w:type="pct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4E509D" w:rsidRDefault="004E509D" w:rsidP="001E0929">
            <w:pPr>
              <w:pStyle w:val="Textedetableau"/>
              <w:ind w:left="0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4E509D" w:rsidTr="001E0929">
        <w:trPr>
          <w:trHeight w:val="484"/>
        </w:trPr>
        <w:tc>
          <w:tcPr>
            <w:tcW w:w="723" w:type="pct"/>
            <w:tcBorders>
              <w:top w:val="single" w:sz="18" w:space="0" w:color="FFFFFF" w:themeColor="background1"/>
              <w:left w:val="single" w:sz="2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hideMark/>
          </w:tcPr>
          <w:p w:rsidR="004E509D" w:rsidRDefault="004E509D" w:rsidP="001E0929">
            <w:pPr>
              <w:pStyle w:val="Textedetableau"/>
              <w:ind w:left="0"/>
              <w:jc w:val="right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val="fr-FR"/>
              </w:rPr>
              <w:t xml:space="preserve"> Synthèse de la proposition*:</w:t>
            </w:r>
          </w:p>
        </w:tc>
        <w:tc>
          <w:tcPr>
            <w:tcW w:w="203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E509D" w:rsidRDefault="004E509D" w:rsidP="001E0929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4E509D" w:rsidRDefault="004E509D" w:rsidP="001E0929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4E509D" w:rsidRDefault="004E509D" w:rsidP="001E0929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  <w:p w:rsidR="004E509D" w:rsidRDefault="004E509D" w:rsidP="001E0929">
            <w:pPr>
              <w:pStyle w:val="Textedetableau"/>
              <w:ind w:left="0"/>
              <w:rPr>
                <w:rFonts w:ascii="Calibri" w:hAnsi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18" w:space="0" w:color="FFFFFF" w:themeColor="background1"/>
            </w:tcBorders>
            <w:vAlign w:val="center"/>
            <w:hideMark/>
          </w:tcPr>
          <w:p w:rsidR="004E509D" w:rsidRDefault="004E509D" w:rsidP="001E0929">
            <w:pPr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09D" w:rsidRDefault="004E509D" w:rsidP="001E0929">
            <w:pPr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fr-FR"/>
              </w:rPr>
            </w:pPr>
          </w:p>
        </w:tc>
      </w:tr>
    </w:tbl>
    <w:p w:rsidR="0061343D" w:rsidRPr="002E119B" w:rsidRDefault="00066FAB" w:rsidP="00064C54">
      <w:pPr>
        <w:tabs>
          <w:tab w:val="left" w:pos="3104"/>
        </w:tabs>
        <w:jc w:val="both"/>
        <w:rPr>
          <w:rFonts w:ascii="Calibri" w:hAnsi="Calibri"/>
          <w:sz w:val="20"/>
          <w:szCs w:val="20"/>
          <w:lang w:val="fr-FR"/>
        </w:rPr>
      </w:pPr>
      <w:r w:rsidRPr="00A368DF">
        <w:rPr>
          <w:rFonts w:ascii="Calibri" w:hAnsi="Calibri"/>
          <w:b/>
          <w:color w:val="FF0000"/>
          <w:sz w:val="20"/>
          <w:szCs w:val="20"/>
          <w:lang w:val="fr-FR"/>
        </w:rPr>
        <w:t>*</w:t>
      </w:r>
      <w:r w:rsidRPr="00796F7E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A368DF" w:rsidRPr="00A368DF">
        <w:rPr>
          <w:rFonts w:ascii="Calibri" w:hAnsi="Calibri"/>
          <w:b/>
          <w:color w:val="F94646"/>
          <w:sz w:val="20"/>
          <w:szCs w:val="20"/>
          <w:lang w:val="fr-FR"/>
        </w:rPr>
        <w:t>Merci de joindre les comptes rendus  1) opératoire, 2) anatomopathologiques initiaux voir</w:t>
      </w:r>
      <w:r w:rsidR="001D6DAD">
        <w:rPr>
          <w:rFonts w:ascii="Calibri" w:hAnsi="Calibri"/>
          <w:b/>
          <w:color w:val="F94646"/>
          <w:sz w:val="20"/>
          <w:szCs w:val="20"/>
          <w:lang w:val="fr-FR"/>
        </w:rPr>
        <w:t>e</w:t>
      </w:r>
      <w:r w:rsidR="00A368DF" w:rsidRPr="00A368DF">
        <w:rPr>
          <w:rFonts w:ascii="Calibri" w:hAnsi="Calibri"/>
          <w:b/>
          <w:color w:val="F94646"/>
          <w:sz w:val="20"/>
          <w:szCs w:val="20"/>
          <w:lang w:val="fr-FR"/>
        </w:rPr>
        <w:t xml:space="preserve"> ceux de relecture 3) d’imageries effectuées dans le cadre du bilan</w:t>
      </w:r>
    </w:p>
    <w:sectPr w:rsidR="0061343D" w:rsidRPr="002E119B" w:rsidSect="00C16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11" w:right="720" w:bottom="568" w:left="720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D4" w:rsidRDefault="00F739D4">
      <w:r>
        <w:separator/>
      </w:r>
    </w:p>
  </w:endnote>
  <w:endnote w:type="continuationSeparator" w:id="0">
    <w:p w:rsidR="00F739D4" w:rsidRDefault="00F7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90" w:rsidRDefault="00E338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B24132" w:rsidRDefault="00841FAD">
    <w:pPr>
      <w:pStyle w:val="Pieddepage"/>
      <w:rPr>
        <w:rFonts w:ascii="Calibri" w:hAnsi="Calibri"/>
        <w:i/>
        <w:iCs/>
        <w:color w:val="808080" w:themeColor="text1" w:themeTint="7F"/>
        <w:lang w:val="fr-FR"/>
      </w:rPr>
    </w:pPr>
    <w:r w:rsidRPr="002F1ADD">
      <w:rPr>
        <w:rStyle w:val="Emphaseple"/>
        <w:rFonts w:ascii="Calibri" w:hAnsi="Calibri"/>
        <w:lang w:val="fr-FR"/>
      </w:rPr>
      <w:t xml:space="preserve">  * : Champ obligatoire</w:t>
    </w:r>
    <w:r w:rsidR="00E33890">
      <w:rPr>
        <w:rStyle w:val="Emphaseple"/>
        <w:rFonts w:ascii="Calibri" w:hAnsi="Calibri"/>
        <w:lang w:val="fr-FR"/>
      </w:rPr>
      <w:tab/>
    </w:r>
    <w:r w:rsidR="00E33890">
      <w:rPr>
        <w:rStyle w:val="Emphaseple"/>
        <w:rFonts w:ascii="Calibri" w:hAnsi="Calibri"/>
        <w:lang w:val="fr-FR"/>
      </w:rPr>
      <w:tab/>
      <w:t xml:space="preserve">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B80BEB" w:rsidRDefault="00841FAD" w:rsidP="00B80BEB">
    <w:pPr>
      <w:pStyle w:val="Pieddepage"/>
      <w:rPr>
        <w:rStyle w:val="Emphaseple"/>
        <w:rFonts w:ascii="Calibri" w:hAnsi="Calibri"/>
        <w:lang w:val="fr-FR"/>
      </w:rPr>
    </w:pPr>
    <w:r w:rsidRPr="002F1ADD">
      <w:rPr>
        <w:rStyle w:val="Emphaseple"/>
        <w:rFonts w:ascii="Calibri" w:hAnsi="Calibri"/>
        <w:lang w:val="fr-FR"/>
      </w:rPr>
      <w:t xml:space="preserve">  * : Champ obligatoire</w:t>
    </w:r>
    <w:r w:rsidR="00E33890">
      <w:rPr>
        <w:rStyle w:val="Emphaseple"/>
        <w:rFonts w:ascii="Calibri" w:hAnsi="Calibri"/>
        <w:lang w:val="fr-FR"/>
      </w:rPr>
      <w:tab/>
    </w:r>
    <w:r w:rsidR="00E33890">
      <w:rPr>
        <w:rStyle w:val="Emphaseple"/>
        <w:rFonts w:ascii="Calibri" w:hAnsi="Calibri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D4" w:rsidRDefault="00F739D4">
      <w:r>
        <w:separator/>
      </w:r>
    </w:p>
  </w:footnote>
  <w:footnote w:type="continuationSeparator" w:id="0">
    <w:p w:rsidR="00F739D4" w:rsidRDefault="00F7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90" w:rsidRDefault="00E338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B24132" w:rsidRDefault="00841FAD" w:rsidP="00066FAB">
    <w:pPr>
      <w:pStyle w:val="En-tte"/>
      <w:tabs>
        <w:tab w:val="clear" w:pos="9360"/>
        <w:tab w:val="right" w:pos="10773"/>
      </w:tabs>
      <w:jc w:val="center"/>
      <w:rPr>
        <w:rFonts w:ascii="Calibri" w:hAnsi="Calibri"/>
        <w:b/>
        <w:caps/>
        <w:sz w:val="28"/>
        <w:lang w:val="fr-FR"/>
      </w:rPr>
    </w:pPr>
    <w:r w:rsidRPr="00795CB7">
      <w:rPr>
        <w:rFonts w:ascii="Calibri" w:hAnsi="Calibri"/>
        <w:b/>
        <w:caps/>
        <w:sz w:val="28"/>
        <w:lang w:val="fr-FR"/>
      </w:rPr>
      <w:t xml:space="preserve">Fiche d’inscription en RCP </w:t>
    </w:r>
    <w:r w:rsidR="001F4F2F">
      <w:rPr>
        <w:rFonts w:ascii="Calibri" w:hAnsi="Calibri"/>
        <w:b/>
        <w:caps/>
        <w:sz w:val="28"/>
        <w:lang w:val="fr-FR"/>
      </w:rPr>
      <w:t>DERMATO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AD" w:rsidRPr="00795CB7" w:rsidRDefault="00841FAD" w:rsidP="00066FAB">
    <w:pPr>
      <w:pStyle w:val="En-tte"/>
      <w:tabs>
        <w:tab w:val="clear" w:pos="9360"/>
        <w:tab w:val="right" w:pos="10773"/>
      </w:tabs>
      <w:jc w:val="center"/>
      <w:rPr>
        <w:rFonts w:ascii="Calibri" w:hAnsi="Calibri"/>
        <w:b/>
        <w:caps/>
        <w:sz w:val="28"/>
        <w:lang w:val="fr-FR"/>
      </w:rPr>
    </w:pPr>
    <w:r w:rsidRPr="00795CB7">
      <w:rPr>
        <w:rFonts w:ascii="Calibri" w:hAnsi="Calibri"/>
        <w:b/>
        <w:caps/>
        <w:sz w:val="28"/>
        <w:lang w:val="fr-FR"/>
      </w:rPr>
      <w:t>Fiche d’inscription en RCP</w:t>
    </w:r>
    <w:r w:rsidR="003313E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   <w:rFonts w:ascii="Calibri" w:hAnsi="Calibri"/>
        <w:b/>
        <w:caps/>
        <w:sz w:val="28"/>
        <w:lang w:val="fr-FR"/>
      </w:rPr>
      <w:t>DERMATO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58E"/>
    <w:multiLevelType w:val="hybridMultilevel"/>
    <w:tmpl w:val="EAD82432"/>
    <w:lvl w:ilvl="0" w:tplc="6DE69FD2"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6C67BB"/>
    <w:multiLevelType w:val="hybridMultilevel"/>
    <w:tmpl w:val="47DE6F42"/>
    <w:lvl w:ilvl="0" w:tplc="C090E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63FA"/>
    <w:multiLevelType w:val="hybridMultilevel"/>
    <w:tmpl w:val="7B6EC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A7F"/>
    <w:multiLevelType w:val="hybridMultilevel"/>
    <w:tmpl w:val="2EF498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0"/>
    <w:rsid w:val="00032644"/>
    <w:rsid w:val="000339FD"/>
    <w:rsid w:val="0006104B"/>
    <w:rsid w:val="0006499D"/>
    <w:rsid w:val="00064C54"/>
    <w:rsid w:val="00066FAB"/>
    <w:rsid w:val="000A078E"/>
    <w:rsid w:val="000A11F3"/>
    <w:rsid w:val="000C56A8"/>
    <w:rsid w:val="000C75B6"/>
    <w:rsid w:val="000D7C7B"/>
    <w:rsid w:val="000E59A1"/>
    <w:rsid w:val="000F3286"/>
    <w:rsid w:val="00104F77"/>
    <w:rsid w:val="001051E1"/>
    <w:rsid w:val="0012270E"/>
    <w:rsid w:val="00127CB8"/>
    <w:rsid w:val="0016131D"/>
    <w:rsid w:val="00164A00"/>
    <w:rsid w:val="0017799A"/>
    <w:rsid w:val="0018153E"/>
    <w:rsid w:val="00181CDD"/>
    <w:rsid w:val="001976CF"/>
    <w:rsid w:val="001A1AB6"/>
    <w:rsid w:val="001B2E60"/>
    <w:rsid w:val="001C5618"/>
    <w:rsid w:val="001C71FF"/>
    <w:rsid w:val="001D6DAD"/>
    <w:rsid w:val="001F4F2F"/>
    <w:rsid w:val="00201245"/>
    <w:rsid w:val="0022165B"/>
    <w:rsid w:val="00225ECE"/>
    <w:rsid w:val="00267497"/>
    <w:rsid w:val="00282E79"/>
    <w:rsid w:val="002920B1"/>
    <w:rsid w:val="002925CF"/>
    <w:rsid w:val="002A1E53"/>
    <w:rsid w:val="002A5A68"/>
    <w:rsid w:val="002C2202"/>
    <w:rsid w:val="002C4120"/>
    <w:rsid w:val="002C75BF"/>
    <w:rsid w:val="002D3A60"/>
    <w:rsid w:val="002E119B"/>
    <w:rsid w:val="002E4F72"/>
    <w:rsid w:val="002E7217"/>
    <w:rsid w:val="002F1ADD"/>
    <w:rsid w:val="00303E71"/>
    <w:rsid w:val="00316C03"/>
    <w:rsid w:val="0032016F"/>
    <w:rsid w:val="003313E3"/>
    <w:rsid w:val="00342756"/>
    <w:rsid w:val="003849A2"/>
    <w:rsid w:val="00387C80"/>
    <w:rsid w:val="003929C9"/>
    <w:rsid w:val="00397824"/>
    <w:rsid w:val="003A59D2"/>
    <w:rsid w:val="003B16C6"/>
    <w:rsid w:val="003B306A"/>
    <w:rsid w:val="003D0DB1"/>
    <w:rsid w:val="003F6474"/>
    <w:rsid w:val="00404CE5"/>
    <w:rsid w:val="0040697B"/>
    <w:rsid w:val="00421DCA"/>
    <w:rsid w:val="004421BA"/>
    <w:rsid w:val="00452EFE"/>
    <w:rsid w:val="00474A08"/>
    <w:rsid w:val="00482FB3"/>
    <w:rsid w:val="00491C88"/>
    <w:rsid w:val="00494C0B"/>
    <w:rsid w:val="004A11A1"/>
    <w:rsid w:val="004A319A"/>
    <w:rsid w:val="004A3B81"/>
    <w:rsid w:val="004C4301"/>
    <w:rsid w:val="004C625E"/>
    <w:rsid w:val="004C69E2"/>
    <w:rsid w:val="004C78C2"/>
    <w:rsid w:val="004D336A"/>
    <w:rsid w:val="004E509D"/>
    <w:rsid w:val="004F47C4"/>
    <w:rsid w:val="004F7D6D"/>
    <w:rsid w:val="00517898"/>
    <w:rsid w:val="0052776D"/>
    <w:rsid w:val="0053439E"/>
    <w:rsid w:val="00572D89"/>
    <w:rsid w:val="00590B47"/>
    <w:rsid w:val="00597539"/>
    <w:rsid w:val="005A051F"/>
    <w:rsid w:val="005A7F12"/>
    <w:rsid w:val="00611160"/>
    <w:rsid w:val="0061343D"/>
    <w:rsid w:val="00620CE1"/>
    <w:rsid w:val="00625A68"/>
    <w:rsid w:val="00637AB4"/>
    <w:rsid w:val="0065438D"/>
    <w:rsid w:val="006710F2"/>
    <w:rsid w:val="0067491F"/>
    <w:rsid w:val="00676C12"/>
    <w:rsid w:val="006A057E"/>
    <w:rsid w:val="006D393C"/>
    <w:rsid w:val="006D4D37"/>
    <w:rsid w:val="006F3BD4"/>
    <w:rsid w:val="006F411A"/>
    <w:rsid w:val="00736818"/>
    <w:rsid w:val="00750E7E"/>
    <w:rsid w:val="00755DF7"/>
    <w:rsid w:val="00755F33"/>
    <w:rsid w:val="00756D24"/>
    <w:rsid w:val="00782841"/>
    <w:rsid w:val="00792372"/>
    <w:rsid w:val="00795CB7"/>
    <w:rsid w:val="007A2AAB"/>
    <w:rsid w:val="007A4F54"/>
    <w:rsid w:val="007A69A2"/>
    <w:rsid w:val="007B6291"/>
    <w:rsid w:val="007C4301"/>
    <w:rsid w:val="00814FF1"/>
    <w:rsid w:val="00817D01"/>
    <w:rsid w:val="00823A63"/>
    <w:rsid w:val="00841FAD"/>
    <w:rsid w:val="008662A6"/>
    <w:rsid w:val="00866707"/>
    <w:rsid w:val="00872671"/>
    <w:rsid w:val="008B268B"/>
    <w:rsid w:val="008B742A"/>
    <w:rsid w:val="008C6FB3"/>
    <w:rsid w:val="008F1D3A"/>
    <w:rsid w:val="008F61DE"/>
    <w:rsid w:val="00924A06"/>
    <w:rsid w:val="00931AE4"/>
    <w:rsid w:val="00946870"/>
    <w:rsid w:val="0098050C"/>
    <w:rsid w:val="00990E3E"/>
    <w:rsid w:val="009B2C05"/>
    <w:rsid w:val="009B48C3"/>
    <w:rsid w:val="009C0854"/>
    <w:rsid w:val="009C10F0"/>
    <w:rsid w:val="009F2BEF"/>
    <w:rsid w:val="009F615D"/>
    <w:rsid w:val="00A12B09"/>
    <w:rsid w:val="00A368DF"/>
    <w:rsid w:val="00A64F04"/>
    <w:rsid w:val="00A707B4"/>
    <w:rsid w:val="00A86A32"/>
    <w:rsid w:val="00AB4A85"/>
    <w:rsid w:val="00AB4BF0"/>
    <w:rsid w:val="00B04BF9"/>
    <w:rsid w:val="00B05466"/>
    <w:rsid w:val="00B13F7F"/>
    <w:rsid w:val="00B24132"/>
    <w:rsid w:val="00B27D8B"/>
    <w:rsid w:val="00B30CAD"/>
    <w:rsid w:val="00B36362"/>
    <w:rsid w:val="00B47050"/>
    <w:rsid w:val="00B50B8E"/>
    <w:rsid w:val="00B60635"/>
    <w:rsid w:val="00B80BEB"/>
    <w:rsid w:val="00B8667F"/>
    <w:rsid w:val="00BF470D"/>
    <w:rsid w:val="00C02DF9"/>
    <w:rsid w:val="00C16482"/>
    <w:rsid w:val="00C169CC"/>
    <w:rsid w:val="00C30886"/>
    <w:rsid w:val="00C37163"/>
    <w:rsid w:val="00C43A6C"/>
    <w:rsid w:val="00C502E6"/>
    <w:rsid w:val="00C5162E"/>
    <w:rsid w:val="00C679B6"/>
    <w:rsid w:val="00C679B7"/>
    <w:rsid w:val="00C73715"/>
    <w:rsid w:val="00C85CEF"/>
    <w:rsid w:val="00C91973"/>
    <w:rsid w:val="00C965EF"/>
    <w:rsid w:val="00CB334F"/>
    <w:rsid w:val="00CC6EEA"/>
    <w:rsid w:val="00CD7373"/>
    <w:rsid w:val="00CE4AE6"/>
    <w:rsid w:val="00D02808"/>
    <w:rsid w:val="00D1205C"/>
    <w:rsid w:val="00D15844"/>
    <w:rsid w:val="00D16AB5"/>
    <w:rsid w:val="00D2063E"/>
    <w:rsid w:val="00D35C63"/>
    <w:rsid w:val="00D56505"/>
    <w:rsid w:val="00D864AC"/>
    <w:rsid w:val="00DA7752"/>
    <w:rsid w:val="00DB73E4"/>
    <w:rsid w:val="00E33890"/>
    <w:rsid w:val="00E40B29"/>
    <w:rsid w:val="00E60BAA"/>
    <w:rsid w:val="00E7044F"/>
    <w:rsid w:val="00EA6CD5"/>
    <w:rsid w:val="00EB61DC"/>
    <w:rsid w:val="00EC3516"/>
    <w:rsid w:val="00EE0A14"/>
    <w:rsid w:val="00EE1126"/>
    <w:rsid w:val="00F11F1B"/>
    <w:rsid w:val="00F14243"/>
    <w:rsid w:val="00F17F72"/>
    <w:rsid w:val="00F20FB0"/>
    <w:rsid w:val="00F32EB1"/>
    <w:rsid w:val="00F37994"/>
    <w:rsid w:val="00F4672D"/>
    <w:rsid w:val="00F7052C"/>
    <w:rsid w:val="00F739D4"/>
    <w:rsid w:val="00F91ECF"/>
    <w:rsid w:val="00FC3E29"/>
    <w:rsid w:val="00FD5CAF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ssurleformulaire">
    <w:name w:val="Informations sur le formulaire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tionsdecontact">
    <w:name w:val="Informations de contact"/>
    <w:basedOn w:val="Normal"/>
    <w:uiPriority w:val="1"/>
    <w:qFormat/>
    <w:pPr>
      <w:spacing w:before="0" w:after="40"/>
    </w:pPr>
    <w:rPr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">
    <w:name w:val="Emphasis"/>
    <w:basedOn w:val="Policepardfau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au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0000" w:themeColor="text1"/>
      <w:szCs w:val="1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-ttedeformulaire">
    <w:name w:val="En-tête de formulaire"/>
    <w:basedOn w:val="Normal"/>
    <w:link w:val="En-ttedeformulaireCar"/>
    <w:uiPriority w:val="1"/>
    <w:qFormat/>
    <w:rPr>
      <w:color w:val="7F7F7F" w:themeColor="text1" w:themeTint="80"/>
      <w:sz w:val="20"/>
    </w:rPr>
  </w:style>
  <w:style w:type="paragraph" w:customStyle="1" w:styleId="Textedetableau">
    <w:name w:val="Texte de tableau"/>
    <w:basedOn w:val="Normal"/>
    <w:uiPriority w:val="1"/>
    <w:qFormat/>
    <w:pPr>
      <w:spacing w:before="120" w:after="120"/>
      <w:ind w:left="144"/>
    </w:pPr>
  </w:style>
  <w:style w:type="character" w:customStyle="1" w:styleId="En-ttedeformulaireCar">
    <w:name w:val="En-tête de formulaire Car"/>
    <w:basedOn w:val="Policepardfaut"/>
    <w:link w:val="En-ttedeformulaire"/>
    <w:uiPriority w:val="1"/>
    <w:rPr>
      <w:color w:val="7F7F7F" w:themeColor="text1" w:themeTint="80"/>
      <w:sz w:val="20"/>
      <w:szCs w:val="16"/>
    </w:rPr>
  </w:style>
  <w:style w:type="paragraph" w:customStyle="1" w:styleId="En-ttedetableau">
    <w:name w:val="En-tête de tableau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1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1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75BF"/>
    <w:rPr>
      <w:color w:val="5F5F5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B80B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in\AppData\Local\Temp\TS1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2560A-13E7-4579-9889-AEB686DE5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8B8D1-8FE5-43DC-8820-4DE63599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TS102805140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2016-06-10T04:17:00Z</dcterms:created>
  <dcterms:modified xsi:type="dcterms:W3CDTF">2021-08-02T05:00:00Z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